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04F4" w14:textId="77777777" w:rsidR="00904A05" w:rsidRDefault="00904A05">
      <w:pPr>
        <w:pStyle w:val="Zhlav"/>
        <w:tabs>
          <w:tab w:val="clear" w:pos="4536"/>
          <w:tab w:val="clear" w:pos="9072"/>
        </w:tabs>
        <w:jc w:val="center"/>
      </w:pPr>
    </w:p>
    <w:p w14:paraId="48E6EA8B" w14:textId="77777777" w:rsidR="00904A05" w:rsidRDefault="00904A05">
      <w:pPr>
        <w:pStyle w:val="Zhlav"/>
        <w:tabs>
          <w:tab w:val="clear" w:pos="4536"/>
          <w:tab w:val="clear" w:pos="9072"/>
        </w:tabs>
      </w:pPr>
    </w:p>
    <w:p w14:paraId="5DC0B188" w14:textId="3CF3EE71" w:rsidR="00904A05" w:rsidRPr="00A01355" w:rsidRDefault="00A12172" w:rsidP="00517180">
      <w:pPr>
        <w:pStyle w:val="Zhlav"/>
        <w:tabs>
          <w:tab w:val="clear" w:pos="4536"/>
          <w:tab w:val="clear" w:pos="9072"/>
        </w:tabs>
        <w:ind w:firstLine="708"/>
        <w:jc w:val="center"/>
        <w:outlineLvl w:val="0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>POZVÁNKA NA JEDNÁNÍ</w:t>
      </w:r>
      <w:r w:rsidR="00BE2DA1">
        <w:rPr>
          <w:rFonts w:cs="Times New Roman"/>
          <w:b/>
          <w:bCs/>
          <w:sz w:val="28"/>
          <w:szCs w:val="24"/>
        </w:rPr>
        <w:t xml:space="preserve"> </w:t>
      </w:r>
      <w:r w:rsidR="00C2094F">
        <w:rPr>
          <w:rFonts w:cs="Times New Roman"/>
          <w:b/>
          <w:bCs/>
          <w:sz w:val="28"/>
          <w:szCs w:val="24"/>
        </w:rPr>
        <w:t>4</w:t>
      </w:r>
      <w:r w:rsidR="000E253A">
        <w:rPr>
          <w:rFonts w:cs="Times New Roman"/>
          <w:b/>
          <w:bCs/>
          <w:sz w:val="28"/>
          <w:szCs w:val="24"/>
        </w:rPr>
        <w:t>4</w:t>
      </w:r>
      <w:r w:rsidR="00904A05" w:rsidRPr="00A01355">
        <w:rPr>
          <w:rFonts w:cs="Times New Roman"/>
          <w:b/>
          <w:bCs/>
          <w:sz w:val="28"/>
          <w:szCs w:val="24"/>
        </w:rPr>
        <w:t>.</w:t>
      </w:r>
      <w:r w:rsidR="000432BF">
        <w:rPr>
          <w:rFonts w:cs="Times New Roman"/>
          <w:b/>
          <w:bCs/>
          <w:sz w:val="28"/>
          <w:szCs w:val="24"/>
        </w:rPr>
        <w:t xml:space="preserve"> </w:t>
      </w:r>
      <w:r w:rsidR="00904A05" w:rsidRPr="00A01355">
        <w:rPr>
          <w:rFonts w:cs="Times New Roman"/>
          <w:b/>
          <w:bCs/>
          <w:sz w:val="28"/>
          <w:szCs w:val="24"/>
        </w:rPr>
        <w:t xml:space="preserve">VALNÉ HROMADY </w:t>
      </w:r>
    </w:p>
    <w:p w14:paraId="04DFC1DE" w14:textId="77777777" w:rsidR="005D083E" w:rsidRDefault="00904A05" w:rsidP="00517180">
      <w:pPr>
        <w:pStyle w:val="Zhlav"/>
        <w:tabs>
          <w:tab w:val="clear" w:pos="4536"/>
          <w:tab w:val="clear" w:pos="9072"/>
        </w:tabs>
        <w:ind w:firstLine="708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A01355">
        <w:rPr>
          <w:rFonts w:cs="Times New Roman"/>
          <w:b/>
          <w:bCs/>
          <w:sz w:val="28"/>
          <w:szCs w:val="24"/>
        </w:rPr>
        <w:t>SVAZKU OBCÍ PODŘIPSKA</w:t>
      </w:r>
      <w:r w:rsidR="00FF5688">
        <w:rPr>
          <w:rFonts w:cs="Times New Roman"/>
          <w:b/>
          <w:bCs/>
          <w:sz w:val="28"/>
          <w:szCs w:val="24"/>
        </w:rPr>
        <w:t xml:space="preserve"> </w:t>
      </w:r>
    </w:p>
    <w:p w14:paraId="4467A2D8" w14:textId="5E9428DC" w:rsidR="00904A05" w:rsidRPr="00A01355" w:rsidRDefault="00904A05" w:rsidP="00517180">
      <w:pPr>
        <w:pStyle w:val="Zhlav"/>
        <w:tabs>
          <w:tab w:val="clear" w:pos="4536"/>
          <w:tab w:val="clear" w:pos="9072"/>
        </w:tabs>
        <w:ind w:firstLine="708"/>
        <w:jc w:val="center"/>
        <w:outlineLvl w:val="0"/>
        <w:rPr>
          <w:rFonts w:cs="Times New Roman"/>
          <w:b/>
          <w:bCs/>
          <w:sz w:val="28"/>
          <w:szCs w:val="24"/>
        </w:rPr>
      </w:pPr>
    </w:p>
    <w:p w14:paraId="56DF1CA6" w14:textId="77777777" w:rsidR="00904A05" w:rsidRDefault="00904A05">
      <w:pPr>
        <w:pStyle w:val="Zhlav"/>
        <w:tabs>
          <w:tab w:val="clear" w:pos="4536"/>
          <w:tab w:val="clear" w:pos="9072"/>
        </w:tabs>
        <w:ind w:firstLine="708"/>
        <w:rPr>
          <w:rFonts w:cs="Times New Roman"/>
          <w:b/>
          <w:bCs/>
          <w:szCs w:val="24"/>
        </w:rPr>
      </w:pPr>
    </w:p>
    <w:p w14:paraId="485AE086" w14:textId="77777777" w:rsidR="00904A05" w:rsidRDefault="00904A05">
      <w:pPr>
        <w:rPr>
          <w:b/>
          <w:bCs/>
        </w:rPr>
      </w:pPr>
    </w:p>
    <w:p w14:paraId="616454D0" w14:textId="198F73B8" w:rsidR="00904A05" w:rsidRDefault="00A12172">
      <w:pPr>
        <w:pStyle w:val="Zkladntextodsazen"/>
      </w:pPr>
      <w:r>
        <w:rPr>
          <w:b/>
          <w:bCs/>
        </w:rPr>
        <w:t xml:space="preserve">které se koná </w:t>
      </w:r>
      <w:r w:rsidR="00BE2DA1">
        <w:rPr>
          <w:b/>
          <w:bCs/>
        </w:rPr>
        <w:t>v</w:t>
      </w:r>
      <w:r w:rsidR="00DA3C6E">
        <w:rPr>
          <w:b/>
          <w:bCs/>
        </w:rPr>
        <w:t xml:space="preserve">e čtvrtek </w:t>
      </w:r>
      <w:r w:rsidR="005D083E">
        <w:rPr>
          <w:b/>
          <w:bCs/>
        </w:rPr>
        <w:t>15</w:t>
      </w:r>
      <w:r w:rsidR="00C05B7E">
        <w:rPr>
          <w:b/>
          <w:bCs/>
        </w:rPr>
        <w:t>.</w:t>
      </w:r>
      <w:r w:rsidR="000E253A">
        <w:rPr>
          <w:b/>
          <w:bCs/>
        </w:rPr>
        <w:t xml:space="preserve"> </w:t>
      </w:r>
      <w:r w:rsidR="00DA3C6E">
        <w:rPr>
          <w:b/>
          <w:bCs/>
        </w:rPr>
        <w:t>12.</w:t>
      </w:r>
      <w:r w:rsidR="005472DD">
        <w:rPr>
          <w:b/>
          <w:bCs/>
        </w:rPr>
        <w:t xml:space="preserve"> </w:t>
      </w:r>
      <w:r w:rsidR="00AC4E7A">
        <w:rPr>
          <w:b/>
          <w:bCs/>
        </w:rPr>
        <w:t>202</w:t>
      </w:r>
      <w:r w:rsidR="00E8417F">
        <w:rPr>
          <w:b/>
          <w:bCs/>
        </w:rPr>
        <w:t>2</w:t>
      </w:r>
      <w:r w:rsidR="00FA042D">
        <w:rPr>
          <w:b/>
          <w:bCs/>
        </w:rPr>
        <w:t xml:space="preserve"> od </w:t>
      </w:r>
      <w:r w:rsidR="00C05B7E">
        <w:rPr>
          <w:b/>
          <w:bCs/>
        </w:rPr>
        <w:t>9</w:t>
      </w:r>
      <w:r w:rsidR="00904A05">
        <w:rPr>
          <w:b/>
          <w:bCs/>
        </w:rPr>
        <w:t xml:space="preserve">.00 hodin </w:t>
      </w:r>
      <w:r>
        <w:rPr>
          <w:b/>
          <w:bCs/>
        </w:rPr>
        <w:t>v</w:t>
      </w:r>
      <w:r w:rsidR="00AF6D12">
        <w:rPr>
          <w:b/>
          <w:bCs/>
        </w:rPr>
        <w:t> zasedací místnosti Městského úřadu</w:t>
      </w:r>
      <w:r>
        <w:rPr>
          <w:b/>
          <w:bCs/>
        </w:rPr>
        <w:t xml:space="preserve"> v Roudnici n.</w:t>
      </w:r>
      <w:r w:rsidR="005472DD">
        <w:rPr>
          <w:b/>
          <w:bCs/>
        </w:rPr>
        <w:t xml:space="preserve"> </w:t>
      </w:r>
      <w:r>
        <w:rPr>
          <w:b/>
          <w:bCs/>
        </w:rPr>
        <w:t>L.</w:t>
      </w:r>
    </w:p>
    <w:p w14:paraId="61168B20" w14:textId="77777777" w:rsidR="00904A05" w:rsidRDefault="00904A05">
      <w:pPr>
        <w:pStyle w:val="Zkladntextodsazen"/>
      </w:pPr>
    </w:p>
    <w:p w14:paraId="38E4231E" w14:textId="77777777" w:rsidR="00904A05" w:rsidRDefault="00904A05">
      <w:pPr>
        <w:pStyle w:val="Zkladntextodsazen"/>
      </w:pPr>
    </w:p>
    <w:p w14:paraId="2323FD3B" w14:textId="77777777" w:rsidR="00904A05" w:rsidRDefault="00904A05">
      <w:pPr>
        <w:pStyle w:val="Zkladntextodsazen"/>
      </w:pPr>
    </w:p>
    <w:p w14:paraId="36B69747" w14:textId="77777777" w:rsidR="00904A05" w:rsidRDefault="00904A05">
      <w:pPr>
        <w:ind w:firstLine="360"/>
        <w:rPr>
          <w:sz w:val="28"/>
        </w:rPr>
      </w:pPr>
      <w:r>
        <w:rPr>
          <w:sz w:val="28"/>
        </w:rPr>
        <w:t>Valné hromadě bude navržen následující program jednání:</w:t>
      </w:r>
    </w:p>
    <w:p w14:paraId="15D64647" w14:textId="77777777" w:rsidR="00904A05" w:rsidRDefault="00904A05">
      <w:pPr>
        <w:ind w:firstLine="360"/>
        <w:rPr>
          <w:sz w:val="28"/>
        </w:rPr>
      </w:pPr>
    </w:p>
    <w:p w14:paraId="5852D035" w14:textId="77777777" w:rsidR="00904A05" w:rsidRDefault="00904A05">
      <w:pPr>
        <w:ind w:left="1980"/>
        <w:jc w:val="both"/>
        <w:rPr>
          <w:sz w:val="28"/>
        </w:rPr>
      </w:pPr>
    </w:p>
    <w:p w14:paraId="7C0A66DA" w14:textId="77777777" w:rsidR="00904A05" w:rsidRDefault="00904A05">
      <w:pPr>
        <w:ind w:left="360"/>
        <w:rPr>
          <w:color w:val="0000FF"/>
        </w:rPr>
      </w:pPr>
    </w:p>
    <w:p w14:paraId="3618C516" w14:textId="77777777" w:rsidR="00904A05" w:rsidRPr="008E13D5" w:rsidRDefault="001D40C4">
      <w:pPr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 w:rsidRPr="00095253">
        <w:rPr>
          <w:sz w:val="28"/>
          <w:szCs w:val="28"/>
        </w:rPr>
        <w:t xml:space="preserve">Zahájení, </w:t>
      </w:r>
      <w:r w:rsidR="00904A05" w:rsidRPr="00095253">
        <w:rPr>
          <w:sz w:val="28"/>
          <w:szCs w:val="28"/>
        </w:rPr>
        <w:t>schválení programu</w:t>
      </w:r>
      <w:r w:rsidR="006F43BA" w:rsidRPr="00095253">
        <w:rPr>
          <w:sz w:val="28"/>
          <w:szCs w:val="28"/>
        </w:rPr>
        <w:t xml:space="preserve"> a ověřovatelů</w:t>
      </w:r>
      <w:r w:rsidR="00904A05" w:rsidRPr="00095253">
        <w:rPr>
          <w:sz w:val="28"/>
          <w:szCs w:val="28"/>
        </w:rPr>
        <w:t>, určení zapisovatele</w:t>
      </w:r>
    </w:p>
    <w:p w14:paraId="6F4DBBA0" w14:textId="1212110A" w:rsidR="00A12172" w:rsidRDefault="001C597C" w:rsidP="00A01355">
      <w:pPr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 w:rsidRPr="00095253">
        <w:rPr>
          <w:sz w:val="28"/>
          <w:szCs w:val="28"/>
        </w:rPr>
        <w:t>Kontrola usnesení z</w:t>
      </w:r>
      <w:r w:rsidR="00AC4E7A">
        <w:rPr>
          <w:sz w:val="28"/>
          <w:szCs w:val="28"/>
        </w:rPr>
        <w:t> 4</w:t>
      </w:r>
      <w:r w:rsidR="005D083E">
        <w:rPr>
          <w:sz w:val="28"/>
          <w:szCs w:val="28"/>
        </w:rPr>
        <w:t>4</w:t>
      </w:r>
      <w:r w:rsidR="00AC4E7A">
        <w:rPr>
          <w:sz w:val="28"/>
          <w:szCs w:val="28"/>
        </w:rPr>
        <w:t>.V</w:t>
      </w:r>
      <w:r w:rsidR="00904A05" w:rsidRPr="00095253">
        <w:rPr>
          <w:sz w:val="28"/>
          <w:szCs w:val="28"/>
        </w:rPr>
        <w:t xml:space="preserve">alné hromady </w:t>
      </w:r>
      <w:r w:rsidR="00AC4E7A">
        <w:rPr>
          <w:sz w:val="28"/>
          <w:szCs w:val="28"/>
        </w:rPr>
        <w:t xml:space="preserve">ze </w:t>
      </w:r>
      <w:r w:rsidR="00A13AE6">
        <w:rPr>
          <w:sz w:val="28"/>
          <w:szCs w:val="28"/>
        </w:rPr>
        <w:t xml:space="preserve">dne </w:t>
      </w:r>
      <w:r w:rsidR="005D083E">
        <w:rPr>
          <w:sz w:val="28"/>
          <w:szCs w:val="28"/>
        </w:rPr>
        <w:t>21</w:t>
      </w:r>
      <w:r w:rsidR="00DA3C6E">
        <w:rPr>
          <w:sz w:val="28"/>
          <w:szCs w:val="28"/>
        </w:rPr>
        <w:t>.6.202</w:t>
      </w:r>
      <w:r w:rsidR="005D083E">
        <w:rPr>
          <w:sz w:val="28"/>
          <w:szCs w:val="28"/>
        </w:rPr>
        <w:t>2</w:t>
      </w:r>
    </w:p>
    <w:p w14:paraId="5A246919" w14:textId="096E9A45" w:rsidR="005D083E" w:rsidRDefault="005D083E" w:rsidP="00A01355">
      <w:pPr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Volba předsedy</w:t>
      </w:r>
      <w:r w:rsidR="00C2094F">
        <w:rPr>
          <w:sz w:val="28"/>
          <w:szCs w:val="28"/>
        </w:rPr>
        <w:t>, místopředsedy, členů rady, členů finančního, kontrolního výboru, smírčí komise Svazku obcí Podřipska</w:t>
      </w:r>
    </w:p>
    <w:p w14:paraId="36EEF322" w14:textId="547184A9" w:rsidR="00C2094F" w:rsidRPr="00095253" w:rsidRDefault="00C2094F" w:rsidP="00A01355">
      <w:pPr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Dohody o provedení práce</w:t>
      </w:r>
    </w:p>
    <w:p w14:paraId="1423D2C7" w14:textId="38EEE0C0" w:rsidR="00F6749A" w:rsidRDefault="007E330D" w:rsidP="00B753F3">
      <w:pPr>
        <w:numPr>
          <w:ilvl w:val="0"/>
          <w:numId w:val="14"/>
        </w:numPr>
        <w:tabs>
          <w:tab w:val="left" w:pos="900"/>
        </w:tabs>
        <w:ind w:right="-428"/>
        <w:rPr>
          <w:sz w:val="28"/>
          <w:szCs w:val="28"/>
        </w:rPr>
      </w:pPr>
      <w:r>
        <w:rPr>
          <w:sz w:val="28"/>
          <w:szCs w:val="28"/>
        </w:rPr>
        <w:t xml:space="preserve">Návrh </w:t>
      </w:r>
      <w:r w:rsidR="00401765">
        <w:rPr>
          <w:sz w:val="28"/>
          <w:szCs w:val="28"/>
        </w:rPr>
        <w:t>„</w:t>
      </w:r>
      <w:r w:rsidR="00DA3C6E">
        <w:rPr>
          <w:sz w:val="28"/>
          <w:szCs w:val="28"/>
        </w:rPr>
        <w:t>Rozpočtu Podřipska na rok 202</w:t>
      </w:r>
      <w:r w:rsidR="005D083E">
        <w:rPr>
          <w:sz w:val="28"/>
          <w:szCs w:val="28"/>
        </w:rPr>
        <w:t>3</w:t>
      </w:r>
      <w:r w:rsidR="00401765">
        <w:rPr>
          <w:sz w:val="28"/>
          <w:szCs w:val="28"/>
        </w:rPr>
        <w:t>“</w:t>
      </w:r>
      <w:r w:rsidR="00DA3C6E">
        <w:rPr>
          <w:sz w:val="28"/>
          <w:szCs w:val="28"/>
        </w:rPr>
        <w:t xml:space="preserve"> včetně</w:t>
      </w:r>
      <w:r w:rsidR="005D083E">
        <w:rPr>
          <w:sz w:val="28"/>
          <w:szCs w:val="28"/>
        </w:rPr>
        <w:t xml:space="preserve"> plnění za předcházející rok</w:t>
      </w:r>
    </w:p>
    <w:p w14:paraId="3D59D444" w14:textId="77777777" w:rsidR="001F1E56" w:rsidRDefault="001F1E56" w:rsidP="00A01355">
      <w:pPr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Zpráva kontrolního a finančního výboru</w:t>
      </w:r>
    </w:p>
    <w:p w14:paraId="3A31027B" w14:textId="77777777" w:rsidR="0080168D" w:rsidRDefault="0080168D" w:rsidP="00A01355">
      <w:pPr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Informace předsedy Svazku obcí Podřipska </w:t>
      </w:r>
    </w:p>
    <w:p w14:paraId="0538F0FE" w14:textId="77777777" w:rsidR="00A12172" w:rsidRPr="008E13D5" w:rsidRDefault="00A12172" w:rsidP="00CD01A8">
      <w:pPr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 w:rsidRPr="00095253">
        <w:rPr>
          <w:sz w:val="28"/>
          <w:szCs w:val="28"/>
        </w:rPr>
        <w:t>Diskuze</w:t>
      </w:r>
    </w:p>
    <w:p w14:paraId="7481FE9C" w14:textId="77777777" w:rsidR="00A12172" w:rsidRPr="008E13D5" w:rsidRDefault="00A12172" w:rsidP="00CD01A8">
      <w:pPr>
        <w:numPr>
          <w:ilvl w:val="0"/>
          <w:numId w:val="14"/>
        </w:numPr>
        <w:tabs>
          <w:tab w:val="left" w:pos="900"/>
        </w:tabs>
        <w:rPr>
          <w:sz w:val="28"/>
          <w:szCs w:val="28"/>
        </w:rPr>
      </w:pPr>
      <w:r w:rsidRPr="00095253">
        <w:rPr>
          <w:sz w:val="28"/>
          <w:szCs w:val="28"/>
        </w:rPr>
        <w:t>Závěr</w:t>
      </w:r>
    </w:p>
    <w:p w14:paraId="3A11ABAC" w14:textId="77777777" w:rsidR="00904A05" w:rsidRDefault="00904A05">
      <w:pPr>
        <w:tabs>
          <w:tab w:val="left" w:pos="900"/>
        </w:tabs>
      </w:pPr>
    </w:p>
    <w:p w14:paraId="52F3A8D8" w14:textId="77777777" w:rsidR="00CC5A85" w:rsidRPr="00CD01A8" w:rsidRDefault="00CC5A85">
      <w:pPr>
        <w:tabs>
          <w:tab w:val="left" w:pos="900"/>
        </w:tabs>
      </w:pPr>
    </w:p>
    <w:p w14:paraId="68A14B9F" w14:textId="524BAAC4" w:rsidR="00904A05" w:rsidRDefault="005472DD" w:rsidP="00CF68BB">
      <w:pPr>
        <w:tabs>
          <w:tab w:val="left" w:pos="900"/>
          <w:tab w:val="num" w:pos="1608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Jednání </w:t>
      </w:r>
      <w:r w:rsidR="00401765">
        <w:rPr>
          <w:sz w:val="28"/>
          <w:szCs w:val="28"/>
        </w:rPr>
        <w:t>v</w:t>
      </w:r>
      <w:r w:rsidR="000473AC" w:rsidRPr="005472DD">
        <w:rPr>
          <w:sz w:val="28"/>
          <w:szCs w:val="28"/>
        </w:rPr>
        <w:t>alné hromady Svazku obcí Podřipska je ze zákona veřejné a každý občan členské obce má právo vyjadřovat se k</w:t>
      </w:r>
      <w:r w:rsidR="00C76ADE" w:rsidRPr="005472DD">
        <w:rPr>
          <w:sz w:val="28"/>
          <w:szCs w:val="28"/>
        </w:rPr>
        <w:t> </w:t>
      </w:r>
      <w:r w:rsidR="000473AC" w:rsidRPr="005472DD">
        <w:rPr>
          <w:sz w:val="28"/>
          <w:szCs w:val="28"/>
        </w:rPr>
        <w:t>projednávaným</w:t>
      </w:r>
      <w:r w:rsidR="00C76ADE" w:rsidRPr="005472DD">
        <w:rPr>
          <w:sz w:val="28"/>
          <w:szCs w:val="28"/>
        </w:rPr>
        <w:t xml:space="preserve"> bodům programu</w:t>
      </w:r>
      <w:r w:rsidR="0026308C" w:rsidRPr="005472DD">
        <w:rPr>
          <w:sz w:val="28"/>
          <w:szCs w:val="28"/>
        </w:rPr>
        <w:t xml:space="preserve"> jednání.</w:t>
      </w:r>
      <w:r w:rsidR="00DA3C6E">
        <w:rPr>
          <w:sz w:val="28"/>
          <w:szCs w:val="28"/>
        </w:rPr>
        <w:t xml:space="preserve"> </w:t>
      </w:r>
    </w:p>
    <w:p w14:paraId="0EDEF4D9" w14:textId="77777777" w:rsidR="00CF68BB" w:rsidRDefault="00CF68BB" w:rsidP="00CF68BB">
      <w:pPr>
        <w:tabs>
          <w:tab w:val="left" w:pos="900"/>
          <w:tab w:val="num" w:pos="1608"/>
        </w:tabs>
        <w:ind w:left="426"/>
        <w:rPr>
          <w:sz w:val="28"/>
          <w:szCs w:val="28"/>
        </w:rPr>
      </w:pPr>
    </w:p>
    <w:p w14:paraId="1A63D365" w14:textId="732109E0" w:rsidR="00CF68BB" w:rsidRPr="00CF68BB" w:rsidRDefault="00CF68BB" w:rsidP="00CF68BB">
      <w:pPr>
        <w:ind w:left="426"/>
        <w:rPr>
          <w:bCs/>
          <w:sz w:val="28"/>
          <w:szCs w:val="28"/>
        </w:rPr>
      </w:pPr>
    </w:p>
    <w:p w14:paraId="02B183C4" w14:textId="77777777" w:rsidR="00904A05" w:rsidRPr="00CF68BB" w:rsidRDefault="00904A05">
      <w:pPr>
        <w:tabs>
          <w:tab w:val="left" w:pos="900"/>
          <w:tab w:val="num" w:pos="1608"/>
        </w:tabs>
        <w:rPr>
          <w:bCs/>
        </w:rPr>
      </w:pPr>
    </w:p>
    <w:p w14:paraId="6F18A0E9" w14:textId="77777777" w:rsidR="00CC5A85" w:rsidRDefault="00CC5A85">
      <w:pPr>
        <w:tabs>
          <w:tab w:val="left" w:pos="900"/>
          <w:tab w:val="num" w:pos="1608"/>
        </w:tabs>
        <w:rPr>
          <w:sz w:val="28"/>
        </w:rPr>
      </w:pPr>
    </w:p>
    <w:p w14:paraId="1EE1F905" w14:textId="77777777" w:rsidR="00CC5A85" w:rsidRDefault="00CC5A85">
      <w:pPr>
        <w:tabs>
          <w:tab w:val="left" w:pos="900"/>
          <w:tab w:val="num" w:pos="1608"/>
        </w:tabs>
        <w:rPr>
          <w:sz w:val="28"/>
        </w:rPr>
      </w:pPr>
    </w:p>
    <w:p w14:paraId="5E1AEE49" w14:textId="77777777" w:rsidR="00904A05" w:rsidRDefault="009F758B">
      <w:pPr>
        <w:tabs>
          <w:tab w:val="left" w:pos="900"/>
          <w:tab w:val="num" w:pos="160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3AE6">
        <w:rPr>
          <w:sz w:val="28"/>
        </w:rPr>
        <w:t>František Padělek</w:t>
      </w:r>
    </w:p>
    <w:p w14:paraId="4A344C92" w14:textId="77777777" w:rsidR="009F758B" w:rsidRDefault="009F758B">
      <w:pPr>
        <w:tabs>
          <w:tab w:val="left" w:pos="900"/>
          <w:tab w:val="num" w:pos="160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předseda svazku</w:t>
      </w:r>
    </w:p>
    <w:p w14:paraId="33D86D4A" w14:textId="77777777" w:rsidR="00845156" w:rsidRDefault="00845156">
      <w:pPr>
        <w:tabs>
          <w:tab w:val="left" w:pos="900"/>
          <w:tab w:val="num" w:pos="1608"/>
        </w:tabs>
        <w:rPr>
          <w:sz w:val="28"/>
        </w:rPr>
      </w:pPr>
    </w:p>
    <w:p w14:paraId="10E56E73" w14:textId="77777777" w:rsidR="00845156" w:rsidRDefault="00845156">
      <w:pPr>
        <w:tabs>
          <w:tab w:val="left" w:pos="900"/>
          <w:tab w:val="num" w:pos="1608"/>
        </w:tabs>
        <w:rPr>
          <w:sz w:val="28"/>
        </w:rPr>
      </w:pPr>
    </w:p>
    <w:p w14:paraId="4CCAFEF4" w14:textId="77777777" w:rsidR="00904A05" w:rsidRDefault="00845156">
      <w:pPr>
        <w:tabs>
          <w:tab w:val="left" w:pos="900"/>
        </w:tabs>
        <w:ind w:left="360"/>
      </w:pPr>
      <w:r w:rsidRPr="00845156">
        <w:t>Zveřejněno dne</w:t>
      </w:r>
      <w:r w:rsidR="000473AC" w:rsidRPr="00845156">
        <w:t>:</w:t>
      </w:r>
    </w:p>
    <w:p w14:paraId="22A3B3EE" w14:textId="77777777" w:rsidR="00845156" w:rsidRDefault="00845156">
      <w:pPr>
        <w:tabs>
          <w:tab w:val="left" w:pos="900"/>
        </w:tabs>
        <w:ind w:left="360"/>
      </w:pPr>
    </w:p>
    <w:p w14:paraId="7D3A6A67" w14:textId="77777777" w:rsidR="00845156" w:rsidRDefault="00845156">
      <w:pPr>
        <w:tabs>
          <w:tab w:val="left" w:pos="900"/>
        </w:tabs>
        <w:ind w:left="360"/>
      </w:pPr>
      <w:r>
        <w:t>Sejmuto dne:</w:t>
      </w:r>
    </w:p>
    <w:p w14:paraId="4510F36B" w14:textId="77777777" w:rsidR="00845156" w:rsidRDefault="00845156">
      <w:pPr>
        <w:tabs>
          <w:tab w:val="left" w:pos="900"/>
        </w:tabs>
        <w:ind w:left="360"/>
      </w:pPr>
    </w:p>
    <w:p w14:paraId="36572F68" w14:textId="77777777" w:rsidR="00845156" w:rsidRDefault="00845156">
      <w:pPr>
        <w:tabs>
          <w:tab w:val="left" w:pos="900"/>
        </w:tabs>
        <w:ind w:left="360"/>
      </w:pPr>
    </w:p>
    <w:p w14:paraId="49C272F6" w14:textId="77777777" w:rsidR="00845156" w:rsidRDefault="00845156">
      <w:pPr>
        <w:tabs>
          <w:tab w:val="left" w:pos="900"/>
        </w:tabs>
        <w:ind w:left="360"/>
      </w:pPr>
    </w:p>
    <w:p w14:paraId="43C11A76" w14:textId="77777777" w:rsidR="00845156" w:rsidRPr="00845156" w:rsidRDefault="00845156">
      <w:pPr>
        <w:tabs>
          <w:tab w:val="left" w:pos="900"/>
        </w:tabs>
        <w:ind w:left="360"/>
      </w:pPr>
      <w:r>
        <w:t>Zveřejněno na internetové úřední desce od………………….do……………………..</w:t>
      </w:r>
    </w:p>
    <w:sectPr w:rsidR="00845156" w:rsidRPr="00845156"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9573" w14:textId="77777777" w:rsidR="006C4B12" w:rsidRDefault="006C4B12">
      <w:r>
        <w:separator/>
      </w:r>
    </w:p>
  </w:endnote>
  <w:endnote w:type="continuationSeparator" w:id="0">
    <w:p w14:paraId="7145D056" w14:textId="77777777" w:rsidR="006C4B12" w:rsidRDefault="006C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8675" w14:textId="77777777" w:rsidR="006C4B12" w:rsidRDefault="006C4B12">
      <w:r>
        <w:separator/>
      </w:r>
    </w:p>
  </w:footnote>
  <w:footnote w:type="continuationSeparator" w:id="0">
    <w:p w14:paraId="3486E240" w14:textId="77777777" w:rsidR="006C4B12" w:rsidRDefault="006C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DF9"/>
    <w:multiLevelType w:val="hybridMultilevel"/>
    <w:tmpl w:val="1194D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4C9"/>
    <w:multiLevelType w:val="hybridMultilevel"/>
    <w:tmpl w:val="4C2E160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87EEC"/>
    <w:multiLevelType w:val="hybridMultilevel"/>
    <w:tmpl w:val="1A72E5C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647C3"/>
    <w:multiLevelType w:val="hybridMultilevel"/>
    <w:tmpl w:val="1AE87C5A"/>
    <w:lvl w:ilvl="0" w:tplc="BE44E232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02EA8"/>
    <w:multiLevelType w:val="hybridMultilevel"/>
    <w:tmpl w:val="9BB85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619F8"/>
    <w:multiLevelType w:val="hybridMultilevel"/>
    <w:tmpl w:val="7F16F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16B94"/>
    <w:multiLevelType w:val="hybridMultilevel"/>
    <w:tmpl w:val="8D046C9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C3D75"/>
    <w:multiLevelType w:val="hybridMultilevel"/>
    <w:tmpl w:val="FE3CDFAA"/>
    <w:lvl w:ilvl="0" w:tplc="2D300A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7D1ACCA2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1026F426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4D55F51"/>
    <w:multiLevelType w:val="hybridMultilevel"/>
    <w:tmpl w:val="DBA4A8C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310F6F"/>
    <w:multiLevelType w:val="hybridMultilevel"/>
    <w:tmpl w:val="771262E2"/>
    <w:lvl w:ilvl="0" w:tplc="4FACF7F8">
      <w:start w:val="41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D0337A"/>
    <w:multiLevelType w:val="hybridMultilevel"/>
    <w:tmpl w:val="3B86043A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984AC6"/>
    <w:multiLevelType w:val="hybridMultilevel"/>
    <w:tmpl w:val="30C2CA3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4793E"/>
    <w:multiLevelType w:val="hybridMultilevel"/>
    <w:tmpl w:val="E1FE88C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94494"/>
    <w:multiLevelType w:val="hybridMultilevel"/>
    <w:tmpl w:val="89E82A70"/>
    <w:lvl w:ilvl="0" w:tplc="040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7A9C3EF2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4" w15:restartNumberingAfterBreak="0">
    <w:nsid w:val="729B7B7C"/>
    <w:multiLevelType w:val="hybridMultilevel"/>
    <w:tmpl w:val="1258F5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AC2351A"/>
    <w:multiLevelType w:val="hybridMultilevel"/>
    <w:tmpl w:val="EF12057E"/>
    <w:lvl w:ilvl="0" w:tplc="A0820F94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 w16cid:durableId="721056105">
    <w:abstractNumId w:val="9"/>
  </w:num>
  <w:num w:numId="2" w16cid:durableId="399863151">
    <w:abstractNumId w:val="0"/>
  </w:num>
  <w:num w:numId="3" w16cid:durableId="438262729">
    <w:abstractNumId w:val="4"/>
  </w:num>
  <w:num w:numId="4" w16cid:durableId="1828085461">
    <w:abstractNumId w:val="5"/>
  </w:num>
  <w:num w:numId="5" w16cid:durableId="1314676746">
    <w:abstractNumId w:val="6"/>
  </w:num>
  <w:num w:numId="6" w16cid:durableId="668482038">
    <w:abstractNumId w:val="11"/>
  </w:num>
  <w:num w:numId="7" w16cid:durableId="1673406968">
    <w:abstractNumId w:val="12"/>
  </w:num>
  <w:num w:numId="8" w16cid:durableId="1064838411">
    <w:abstractNumId w:val="13"/>
  </w:num>
  <w:num w:numId="9" w16cid:durableId="1452167683">
    <w:abstractNumId w:val="10"/>
  </w:num>
  <w:num w:numId="10" w16cid:durableId="289627986">
    <w:abstractNumId w:val="2"/>
  </w:num>
  <w:num w:numId="11" w16cid:durableId="110518940">
    <w:abstractNumId w:val="8"/>
  </w:num>
  <w:num w:numId="12" w16cid:durableId="1430081963">
    <w:abstractNumId w:val="14"/>
  </w:num>
  <w:num w:numId="13" w16cid:durableId="1448693595">
    <w:abstractNumId w:val="3"/>
  </w:num>
  <w:num w:numId="14" w16cid:durableId="672802037">
    <w:abstractNumId w:val="7"/>
  </w:num>
  <w:num w:numId="15" w16cid:durableId="60445121">
    <w:abstractNumId w:val="15"/>
  </w:num>
  <w:num w:numId="16" w16cid:durableId="705721696">
    <w:abstractNumId w:val="1"/>
  </w:num>
  <w:num w:numId="17" w16cid:durableId="9838548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05"/>
    <w:rsid w:val="000432BF"/>
    <w:rsid w:val="000473AC"/>
    <w:rsid w:val="00053968"/>
    <w:rsid w:val="00056246"/>
    <w:rsid w:val="00077E2F"/>
    <w:rsid w:val="000828C6"/>
    <w:rsid w:val="00090457"/>
    <w:rsid w:val="00095253"/>
    <w:rsid w:val="000E253A"/>
    <w:rsid w:val="000E688E"/>
    <w:rsid w:val="000E782E"/>
    <w:rsid w:val="001934A0"/>
    <w:rsid w:val="001C597C"/>
    <w:rsid w:val="001C7987"/>
    <w:rsid w:val="001D40C4"/>
    <w:rsid w:val="001F1E56"/>
    <w:rsid w:val="001F470D"/>
    <w:rsid w:val="0021228F"/>
    <w:rsid w:val="0021622E"/>
    <w:rsid w:val="0026308C"/>
    <w:rsid w:val="003663E3"/>
    <w:rsid w:val="00401765"/>
    <w:rsid w:val="004036C2"/>
    <w:rsid w:val="004271AE"/>
    <w:rsid w:val="00450944"/>
    <w:rsid w:val="004A5443"/>
    <w:rsid w:val="004A6CDE"/>
    <w:rsid w:val="004A734A"/>
    <w:rsid w:val="004C5641"/>
    <w:rsid w:val="004D14B6"/>
    <w:rsid w:val="004F7732"/>
    <w:rsid w:val="005065F2"/>
    <w:rsid w:val="00517180"/>
    <w:rsid w:val="00544633"/>
    <w:rsid w:val="005472DD"/>
    <w:rsid w:val="00574620"/>
    <w:rsid w:val="005B58A4"/>
    <w:rsid w:val="005D083E"/>
    <w:rsid w:val="005D4172"/>
    <w:rsid w:val="00645B38"/>
    <w:rsid w:val="006C4B12"/>
    <w:rsid w:val="006F43BA"/>
    <w:rsid w:val="00713EE1"/>
    <w:rsid w:val="00762D4E"/>
    <w:rsid w:val="00770E08"/>
    <w:rsid w:val="00773D2D"/>
    <w:rsid w:val="007818DE"/>
    <w:rsid w:val="00783E30"/>
    <w:rsid w:val="0078616E"/>
    <w:rsid w:val="007C27B7"/>
    <w:rsid w:val="007E330D"/>
    <w:rsid w:val="0080168D"/>
    <w:rsid w:val="00843C8A"/>
    <w:rsid w:val="00845156"/>
    <w:rsid w:val="008C29B8"/>
    <w:rsid w:val="008E13D5"/>
    <w:rsid w:val="00904A05"/>
    <w:rsid w:val="009267BE"/>
    <w:rsid w:val="0098199C"/>
    <w:rsid w:val="009E5D43"/>
    <w:rsid w:val="009F758B"/>
    <w:rsid w:val="00A01355"/>
    <w:rsid w:val="00A12172"/>
    <w:rsid w:val="00A13AE6"/>
    <w:rsid w:val="00A23533"/>
    <w:rsid w:val="00A557F3"/>
    <w:rsid w:val="00A86C66"/>
    <w:rsid w:val="00A8730F"/>
    <w:rsid w:val="00AC4E7A"/>
    <w:rsid w:val="00AF6D12"/>
    <w:rsid w:val="00B07D63"/>
    <w:rsid w:val="00B26C75"/>
    <w:rsid w:val="00B44470"/>
    <w:rsid w:val="00B753F3"/>
    <w:rsid w:val="00B910FE"/>
    <w:rsid w:val="00B972DB"/>
    <w:rsid w:val="00BC2E20"/>
    <w:rsid w:val="00BE2DA1"/>
    <w:rsid w:val="00C05B7E"/>
    <w:rsid w:val="00C2094F"/>
    <w:rsid w:val="00C23896"/>
    <w:rsid w:val="00C556B4"/>
    <w:rsid w:val="00C76ADE"/>
    <w:rsid w:val="00C83911"/>
    <w:rsid w:val="00CB468C"/>
    <w:rsid w:val="00CC5A85"/>
    <w:rsid w:val="00CD01A8"/>
    <w:rsid w:val="00CF393E"/>
    <w:rsid w:val="00CF68BB"/>
    <w:rsid w:val="00D03E7F"/>
    <w:rsid w:val="00D13D80"/>
    <w:rsid w:val="00DA3C6E"/>
    <w:rsid w:val="00DD557D"/>
    <w:rsid w:val="00E34996"/>
    <w:rsid w:val="00E41DE9"/>
    <w:rsid w:val="00E809BC"/>
    <w:rsid w:val="00E8417F"/>
    <w:rsid w:val="00F6749A"/>
    <w:rsid w:val="00F72F07"/>
    <w:rsid w:val="00FA042D"/>
    <w:rsid w:val="00FD092B"/>
    <w:rsid w:val="00FD725E"/>
    <w:rsid w:val="00FF512F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A5008"/>
  <w15:chartTrackingRefBased/>
  <w15:docId w15:val="{3CFF0840-C483-4B11-8D8F-A4916FCE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600"/>
        <w:tab w:val="left" w:pos="9025"/>
      </w:tabs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cs="Courier New"/>
      <w:b/>
      <w:bCs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cs="Courier New"/>
      <w:b/>
      <w:bCs/>
      <w:szCs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9025"/>
      </w:tabs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Courier New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Courier New"/>
      <w:szCs w:val="20"/>
    </w:rPr>
  </w:style>
  <w:style w:type="paragraph" w:styleId="Zkladntextodsazen2">
    <w:name w:val="Body Text Indent 2"/>
    <w:basedOn w:val="Normln"/>
    <w:pPr>
      <w:tabs>
        <w:tab w:val="left" w:pos="600"/>
        <w:tab w:val="left" w:pos="840"/>
        <w:tab w:val="left" w:pos="1080"/>
        <w:tab w:val="left" w:pos="5640"/>
        <w:tab w:val="left" w:pos="6000"/>
        <w:tab w:val="left" w:pos="9025"/>
      </w:tabs>
      <w:ind w:left="840"/>
    </w:pPr>
    <w:rPr>
      <w:rFonts w:cs="Courier New"/>
      <w:szCs w:val="20"/>
    </w:rPr>
  </w:style>
  <w:style w:type="paragraph" w:styleId="Zkladntextodsazen">
    <w:name w:val="Body Text Indent"/>
    <w:basedOn w:val="Normln"/>
    <w:pPr>
      <w:ind w:left="708"/>
    </w:pPr>
    <w:rPr>
      <w:sz w:val="28"/>
    </w:rPr>
  </w:style>
  <w:style w:type="paragraph" w:styleId="Zkladntextodsazen3">
    <w:name w:val="Body Text Indent 3"/>
    <w:basedOn w:val="Normln"/>
    <w:pPr>
      <w:ind w:left="360"/>
    </w:pPr>
    <w:rPr>
      <w:sz w:val="28"/>
    </w:rPr>
  </w:style>
  <w:style w:type="paragraph" w:styleId="Zkladntext">
    <w:name w:val="Body Text"/>
    <w:basedOn w:val="Normln"/>
    <w:pPr>
      <w:tabs>
        <w:tab w:val="left" w:pos="900"/>
      </w:tabs>
    </w:pPr>
    <w:rPr>
      <w:sz w:val="28"/>
    </w:rPr>
  </w:style>
  <w:style w:type="paragraph" w:styleId="Rozloendokumentu">
    <w:name w:val="Document Map"/>
    <w:basedOn w:val="Normln"/>
    <w:semiHidden/>
    <w:rsid w:val="0051718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6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Dopis%20O&#218;%20bar.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OÚ bar.</Template>
  <TotalTime>11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OU Vedomice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Sekretarka</dc:creator>
  <cp:keywords/>
  <cp:lastModifiedBy>Švecová, Ursula</cp:lastModifiedBy>
  <cp:revision>4</cp:revision>
  <cp:lastPrinted>2021-05-17T13:35:00Z</cp:lastPrinted>
  <dcterms:created xsi:type="dcterms:W3CDTF">2022-11-24T12:54:00Z</dcterms:created>
  <dcterms:modified xsi:type="dcterms:W3CDTF">2022-11-24T13:06:00Z</dcterms:modified>
</cp:coreProperties>
</file>